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0C" w:rsidRPr="00D052BB" w:rsidRDefault="00EC4D0C" w:rsidP="00D052B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D052B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Глава городского поселения </w:t>
      </w:r>
      <w:proofErr w:type="gramStart"/>
      <w:r w:rsidRPr="00D052B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Туманный</w:t>
      </w:r>
      <w:proofErr w:type="gramEnd"/>
      <w:r w:rsidRPr="00D052B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Коль</w:t>
      </w:r>
      <w:r w:rsidR="00D052BB" w:rsidRPr="00D052B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ского района Мурманской области</w:t>
      </w:r>
    </w:p>
    <w:p w:rsidR="00EC4D0C" w:rsidRPr="00D052BB" w:rsidRDefault="00EC4D0C" w:rsidP="00D052BB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052BB">
        <w:rPr>
          <w:rFonts w:ascii="Arial" w:hAnsi="Arial" w:cs="Arial"/>
          <w:b/>
          <w:sz w:val="24"/>
          <w:szCs w:val="24"/>
        </w:rPr>
        <w:t>ПОСТАНОВЛЕНИЕ</w:t>
      </w:r>
    </w:p>
    <w:p w:rsidR="00EC4D0C" w:rsidRPr="00D052BB" w:rsidRDefault="007A4193" w:rsidP="007A41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52BB">
        <w:rPr>
          <w:rFonts w:ascii="Arial" w:hAnsi="Arial" w:cs="Arial"/>
          <w:sz w:val="24"/>
          <w:szCs w:val="24"/>
        </w:rPr>
        <w:t xml:space="preserve">« </w:t>
      </w:r>
      <w:r w:rsidRPr="00D052BB">
        <w:rPr>
          <w:rFonts w:ascii="Arial" w:hAnsi="Arial" w:cs="Arial"/>
          <w:sz w:val="24"/>
          <w:szCs w:val="24"/>
          <w:u w:val="single"/>
        </w:rPr>
        <w:t>15</w:t>
      </w:r>
      <w:r w:rsidR="00EC4D0C" w:rsidRPr="00D052BB">
        <w:rPr>
          <w:rFonts w:ascii="Arial" w:hAnsi="Arial" w:cs="Arial"/>
          <w:sz w:val="24"/>
          <w:szCs w:val="24"/>
        </w:rPr>
        <w:t xml:space="preserve">» </w:t>
      </w:r>
      <w:r w:rsidR="00EC4D0C" w:rsidRPr="00D052BB">
        <w:rPr>
          <w:rFonts w:ascii="Arial" w:hAnsi="Arial" w:cs="Arial"/>
          <w:sz w:val="24"/>
          <w:szCs w:val="24"/>
          <w:u w:val="single"/>
        </w:rPr>
        <w:t xml:space="preserve">марта  </w:t>
      </w:r>
      <w:r w:rsidR="00B95DF8">
        <w:rPr>
          <w:rFonts w:ascii="Arial" w:hAnsi="Arial" w:cs="Arial"/>
          <w:sz w:val="24"/>
          <w:szCs w:val="24"/>
        </w:rPr>
        <w:t xml:space="preserve">2018 </w:t>
      </w:r>
      <w:r w:rsidR="00EC4D0C" w:rsidRPr="00D052BB">
        <w:rPr>
          <w:rFonts w:ascii="Arial" w:hAnsi="Arial" w:cs="Arial"/>
          <w:sz w:val="24"/>
          <w:szCs w:val="24"/>
        </w:rPr>
        <w:t>года</w:t>
      </w:r>
      <w:r w:rsidR="00EC4D0C" w:rsidRPr="00D052BB">
        <w:rPr>
          <w:rFonts w:ascii="Arial" w:hAnsi="Arial" w:cs="Arial"/>
          <w:sz w:val="24"/>
          <w:szCs w:val="24"/>
        </w:rPr>
        <w:tab/>
      </w:r>
      <w:r w:rsidR="00EC4D0C" w:rsidRPr="00D052BB">
        <w:rPr>
          <w:rFonts w:ascii="Arial" w:hAnsi="Arial" w:cs="Arial"/>
          <w:sz w:val="24"/>
          <w:szCs w:val="24"/>
        </w:rPr>
        <w:tab/>
        <w:t xml:space="preserve">   п. </w:t>
      </w:r>
      <w:proofErr w:type="gramStart"/>
      <w:r w:rsidR="00EC4D0C" w:rsidRPr="00D052BB">
        <w:rPr>
          <w:rFonts w:ascii="Arial" w:hAnsi="Arial" w:cs="Arial"/>
          <w:sz w:val="24"/>
          <w:szCs w:val="24"/>
        </w:rPr>
        <w:t>Туманный</w:t>
      </w:r>
      <w:proofErr w:type="gramEnd"/>
      <w:r w:rsidR="00EC4D0C" w:rsidRPr="00D052BB">
        <w:rPr>
          <w:rFonts w:ascii="Arial" w:hAnsi="Arial" w:cs="Arial"/>
          <w:sz w:val="24"/>
          <w:szCs w:val="24"/>
        </w:rPr>
        <w:t xml:space="preserve">                                   № __</w:t>
      </w:r>
      <w:r w:rsidR="00EC4D0C" w:rsidRPr="00D052BB">
        <w:rPr>
          <w:rFonts w:ascii="Arial" w:hAnsi="Arial" w:cs="Arial"/>
          <w:sz w:val="24"/>
          <w:szCs w:val="24"/>
          <w:u w:val="single"/>
        </w:rPr>
        <w:t>2__</w:t>
      </w:r>
      <w:r w:rsidR="00EC4D0C" w:rsidRPr="00D052BB">
        <w:rPr>
          <w:rFonts w:ascii="Arial" w:hAnsi="Arial" w:cs="Arial"/>
          <w:sz w:val="24"/>
          <w:szCs w:val="24"/>
        </w:rPr>
        <w:tab/>
      </w:r>
      <w:r w:rsidR="00EC4D0C" w:rsidRPr="00D052BB">
        <w:rPr>
          <w:rFonts w:ascii="Arial" w:hAnsi="Arial" w:cs="Arial"/>
          <w:sz w:val="24"/>
          <w:szCs w:val="24"/>
        </w:rPr>
        <w:tab/>
        <w:t xml:space="preserve"> </w:t>
      </w:r>
    </w:p>
    <w:p w:rsidR="00D052BB" w:rsidRDefault="00D052BB" w:rsidP="00774F1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</w:rPr>
      </w:pPr>
    </w:p>
    <w:p w:rsidR="00774F10" w:rsidRPr="00D052BB" w:rsidRDefault="00EC5A24" w:rsidP="00774F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 w:rsidRPr="00D052BB">
        <w:rPr>
          <w:rStyle w:val="a4"/>
          <w:rFonts w:ascii="Arial" w:hAnsi="Arial" w:cs="Arial"/>
          <w:color w:val="000000"/>
        </w:rPr>
        <w:t xml:space="preserve">О назначении публичных слушаний по вопросу внесения изменений в Генеральный План и Правила землепользования и застройки муниципального образования городское поселение </w:t>
      </w:r>
      <w:r w:rsidR="00EC4D0C" w:rsidRPr="00D052BB">
        <w:rPr>
          <w:rStyle w:val="a4"/>
          <w:rFonts w:ascii="Arial" w:hAnsi="Arial" w:cs="Arial"/>
          <w:color w:val="000000"/>
        </w:rPr>
        <w:t xml:space="preserve">Туманный </w:t>
      </w:r>
      <w:r w:rsidRPr="00D052BB">
        <w:rPr>
          <w:rStyle w:val="a4"/>
          <w:rFonts w:ascii="Arial" w:hAnsi="Arial" w:cs="Arial"/>
          <w:color w:val="000000"/>
        </w:rPr>
        <w:t>Кольского района Мурманской области, утвержд</w:t>
      </w:r>
      <w:r w:rsidR="007A4193" w:rsidRPr="00D052BB">
        <w:rPr>
          <w:rStyle w:val="a4"/>
          <w:rFonts w:ascii="Arial" w:hAnsi="Arial" w:cs="Arial"/>
          <w:color w:val="000000"/>
        </w:rPr>
        <w:t xml:space="preserve">енных решением Совета депутатов </w:t>
      </w:r>
      <w:r w:rsidRPr="00D052BB">
        <w:rPr>
          <w:rStyle w:val="a4"/>
          <w:rFonts w:ascii="Arial" w:hAnsi="Arial" w:cs="Arial"/>
          <w:color w:val="000000"/>
        </w:rPr>
        <w:t xml:space="preserve">городского поселения </w:t>
      </w:r>
      <w:r w:rsidR="00EC4D0C" w:rsidRPr="00D052BB">
        <w:rPr>
          <w:rStyle w:val="a4"/>
          <w:rFonts w:ascii="Arial" w:hAnsi="Arial" w:cs="Arial"/>
          <w:color w:val="000000"/>
        </w:rPr>
        <w:t>Туманный</w:t>
      </w:r>
      <w:r w:rsidR="00774F10" w:rsidRPr="00D052BB">
        <w:rPr>
          <w:rFonts w:ascii="Arial" w:hAnsi="Arial" w:cs="Arial"/>
          <w:color w:val="000000"/>
        </w:rPr>
        <w:t xml:space="preserve">  </w:t>
      </w:r>
      <w:r w:rsidRPr="00D052BB">
        <w:rPr>
          <w:rStyle w:val="a4"/>
          <w:rFonts w:ascii="Arial" w:hAnsi="Arial" w:cs="Arial"/>
          <w:color w:val="000000"/>
        </w:rPr>
        <w:t xml:space="preserve">Кольского района от </w:t>
      </w:r>
      <w:r w:rsidR="00774F10" w:rsidRPr="00D052BB">
        <w:rPr>
          <w:rStyle w:val="a4"/>
          <w:rFonts w:ascii="Arial" w:hAnsi="Arial" w:cs="Arial"/>
          <w:color w:val="000000"/>
        </w:rPr>
        <w:t>12.07.2013</w:t>
      </w:r>
      <w:r w:rsidR="00D052BB" w:rsidRPr="00D052BB">
        <w:rPr>
          <w:rStyle w:val="a4"/>
          <w:rFonts w:ascii="Arial" w:hAnsi="Arial" w:cs="Arial"/>
          <w:color w:val="000000"/>
        </w:rPr>
        <w:t xml:space="preserve"> № 321  </w:t>
      </w:r>
      <w:r w:rsidR="00774F10" w:rsidRPr="00D052BB">
        <w:rPr>
          <w:rStyle w:val="a4"/>
          <w:rFonts w:ascii="Arial" w:hAnsi="Arial" w:cs="Arial"/>
          <w:color w:val="000000"/>
          <w:shd w:val="clear" w:color="auto" w:fill="FFFFFF"/>
        </w:rPr>
        <w:t xml:space="preserve"> </w:t>
      </w:r>
    </w:p>
    <w:p w:rsidR="00EC5A24" w:rsidRPr="00D052BB" w:rsidRDefault="00EC4D0C" w:rsidP="00D052B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2BB"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="00EC5A24" w:rsidRPr="00D052BB">
        <w:rPr>
          <w:rFonts w:ascii="Arial" w:hAnsi="Arial" w:cs="Arial"/>
          <w:color w:val="000000"/>
          <w:sz w:val="24"/>
          <w:szCs w:val="24"/>
        </w:rPr>
        <w:t xml:space="preserve">В целях реализации прав граждан, их объединений и юридических лиц на участие в обсуждении и принятии решений по вопросам местного значения, руководствуясь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r w:rsidR="007A4193" w:rsidRPr="00D052BB">
        <w:rPr>
          <w:rFonts w:ascii="Arial" w:hAnsi="Arial" w:cs="Arial"/>
          <w:color w:val="000000"/>
          <w:sz w:val="24"/>
          <w:szCs w:val="24"/>
        </w:rPr>
        <w:t xml:space="preserve"> Туманный </w:t>
      </w:r>
      <w:r w:rsidR="00EC5A24" w:rsidRPr="00D052BB">
        <w:rPr>
          <w:rFonts w:ascii="Arial" w:hAnsi="Arial" w:cs="Arial"/>
          <w:color w:val="000000"/>
          <w:sz w:val="24"/>
          <w:szCs w:val="24"/>
        </w:rPr>
        <w:t>Кольского района Мурманской области, Положением о порядке организации и проведения публичных слушаний по</w:t>
      </w:r>
      <w:proofErr w:type="gramEnd"/>
      <w:r w:rsidR="00EC5A24" w:rsidRPr="00D052BB">
        <w:rPr>
          <w:rFonts w:ascii="Arial" w:hAnsi="Arial" w:cs="Arial"/>
          <w:color w:val="000000"/>
          <w:sz w:val="24"/>
          <w:szCs w:val="24"/>
        </w:rPr>
        <w:t xml:space="preserve"> вопросам местного значения на территории муниципального образования городское поселение </w:t>
      </w:r>
      <w:proofErr w:type="gramStart"/>
      <w:r w:rsidRPr="00D052BB">
        <w:rPr>
          <w:rFonts w:ascii="Arial" w:hAnsi="Arial" w:cs="Arial"/>
          <w:color w:val="000000"/>
          <w:sz w:val="24"/>
          <w:szCs w:val="24"/>
        </w:rPr>
        <w:t>Туманный</w:t>
      </w:r>
      <w:proofErr w:type="gramEnd"/>
      <w:r w:rsidRPr="00D052BB">
        <w:rPr>
          <w:rFonts w:ascii="Arial" w:hAnsi="Arial" w:cs="Arial"/>
          <w:color w:val="000000"/>
          <w:sz w:val="24"/>
          <w:szCs w:val="24"/>
        </w:rPr>
        <w:t xml:space="preserve"> </w:t>
      </w:r>
      <w:r w:rsidR="007A4193" w:rsidRPr="00D052BB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24" w:rsidRPr="00D052BB">
        <w:rPr>
          <w:rFonts w:ascii="Arial" w:hAnsi="Arial" w:cs="Arial"/>
          <w:color w:val="000000"/>
          <w:sz w:val="24"/>
          <w:szCs w:val="24"/>
        </w:rPr>
        <w:t xml:space="preserve">Кольского района, утвержденного решением Совета депутатов городского поселения </w:t>
      </w:r>
      <w:r w:rsidRPr="00D052BB">
        <w:rPr>
          <w:rFonts w:ascii="Arial" w:hAnsi="Arial" w:cs="Arial"/>
          <w:color w:val="000000"/>
          <w:sz w:val="24"/>
          <w:szCs w:val="24"/>
        </w:rPr>
        <w:t xml:space="preserve">Туманный </w:t>
      </w:r>
      <w:r w:rsidR="00EC5A24" w:rsidRPr="00D052BB">
        <w:rPr>
          <w:rFonts w:ascii="Arial" w:hAnsi="Arial" w:cs="Arial"/>
          <w:color w:val="000000"/>
          <w:sz w:val="24"/>
          <w:szCs w:val="24"/>
        </w:rPr>
        <w:t xml:space="preserve">Кольского района </w:t>
      </w:r>
      <w:r w:rsidRPr="00D052BB">
        <w:rPr>
          <w:rFonts w:ascii="Arial" w:hAnsi="Arial" w:cs="Arial"/>
          <w:color w:val="000000"/>
          <w:sz w:val="24"/>
          <w:szCs w:val="24"/>
        </w:rPr>
        <w:t>Мурманской области от</w:t>
      </w:r>
      <w:r w:rsidR="008C7B5C" w:rsidRPr="00D052BB">
        <w:rPr>
          <w:rFonts w:ascii="Arial" w:hAnsi="Arial" w:cs="Arial"/>
          <w:color w:val="000000"/>
          <w:sz w:val="24"/>
          <w:szCs w:val="24"/>
        </w:rPr>
        <w:t xml:space="preserve"> 09.09.2016</w:t>
      </w:r>
      <w:r w:rsidRPr="00D052BB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24" w:rsidRPr="00D052B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8C7B5C" w:rsidRPr="00D052BB">
        <w:rPr>
          <w:rFonts w:ascii="Arial" w:hAnsi="Arial" w:cs="Arial"/>
          <w:color w:val="000000"/>
          <w:sz w:val="24"/>
          <w:szCs w:val="24"/>
        </w:rPr>
        <w:t>193</w:t>
      </w:r>
      <w:r w:rsidR="008B42E4" w:rsidRPr="00D052BB">
        <w:rPr>
          <w:rFonts w:ascii="Arial" w:hAnsi="Arial" w:cs="Arial"/>
          <w:color w:val="000000"/>
          <w:sz w:val="24"/>
          <w:szCs w:val="24"/>
        </w:rPr>
        <w:t xml:space="preserve"> (в редакции</w:t>
      </w:r>
      <w:r w:rsidR="008C7B5C" w:rsidRPr="00D052BB">
        <w:rPr>
          <w:rFonts w:ascii="Arial" w:hAnsi="Arial" w:cs="Arial"/>
          <w:color w:val="000000"/>
          <w:sz w:val="24"/>
          <w:szCs w:val="24"/>
        </w:rPr>
        <w:t xml:space="preserve"> </w:t>
      </w:r>
      <w:r w:rsidR="008C7B5C" w:rsidRPr="00D052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8C7B5C" w:rsidRPr="00D052BB">
        <w:rPr>
          <w:rFonts w:ascii="Arial" w:eastAsia="Times New Roman" w:hAnsi="Arial" w:cs="Arial"/>
          <w:sz w:val="24"/>
          <w:szCs w:val="24"/>
          <w:lang w:eastAsia="ru-RU"/>
        </w:rPr>
        <w:t>РСД от 29.03</w:t>
      </w:r>
      <w:r w:rsidR="00D052BB">
        <w:rPr>
          <w:rFonts w:ascii="Arial" w:eastAsia="Times New Roman" w:hAnsi="Arial" w:cs="Arial"/>
          <w:sz w:val="24"/>
          <w:szCs w:val="24"/>
          <w:lang w:eastAsia="ru-RU"/>
        </w:rPr>
        <w:t>.2017 №236, от 12.03.2018 №296)</w:t>
      </w:r>
      <w:r w:rsidR="008C7B5C" w:rsidRPr="00D052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52BB">
        <w:rPr>
          <w:rFonts w:ascii="Arial" w:hAnsi="Arial" w:cs="Arial"/>
          <w:b/>
          <w:color w:val="000000"/>
          <w:sz w:val="24"/>
          <w:szCs w:val="24"/>
        </w:rPr>
        <w:t>п</w:t>
      </w:r>
      <w:r w:rsidR="00EC5A24" w:rsidRPr="00D052BB">
        <w:rPr>
          <w:rFonts w:ascii="Arial" w:hAnsi="Arial" w:cs="Arial"/>
          <w:b/>
          <w:color w:val="000000"/>
          <w:sz w:val="24"/>
          <w:szCs w:val="24"/>
        </w:rPr>
        <w:t>остановляю:</w:t>
      </w:r>
    </w:p>
    <w:p w:rsidR="00774F10" w:rsidRPr="00D052BB" w:rsidRDefault="00EC4D0C" w:rsidP="007A41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052BB">
        <w:rPr>
          <w:rFonts w:ascii="Arial" w:hAnsi="Arial" w:cs="Arial"/>
          <w:color w:val="000000"/>
        </w:rPr>
        <w:t>1. Назначить и провести 18 апреля</w:t>
      </w:r>
      <w:r w:rsidR="00EC5A24" w:rsidRPr="00D052BB">
        <w:rPr>
          <w:rFonts w:ascii="Arial" w:hAnsi="Arial" w:cs="Arial"/>
          <w:color w:val="000000"/>
        </w:rPr>
        <w:t xml:space="preserve"> </w:t>
      </w:r>
      <w:r w:rsidR="002D39B2">
        <w:rPr>
          <w:rFonts w:ascii="Arial" w:hAnsi="Arial" w:cs="Arial"/>
          <w:color w:val="000000"/>
        </w:rPr>
        <w:t>2018</w:t>
      </w:r>
      <w:r w:rsidR="00EC5A24" w:rsidRPr="00D052BB">
        <w:rPr>
          <w:rFonts w:ascii="Arial" w:hAnsi="Arial" w:cs="Arial"/>
          <w:color w:val="000000"/>
        </w:rPr>
        <w:t xml:space="preserve"> года публичные слушания по вопросу</w:t>
      </w:r>
      <w:r w:rsidR="00774F10" w:rsidRPr="00D052BB">
        <w:rPr>
          <w:rFonts w:ascii="Arial" w:hAnsi="Arial" w:cs="Arial"/>
          <w:color w:val="000000"/>
        </w:rPr>
        <w:t xml:space="preserve">   </w:t>
      </w:r>
      <w:r w:rsidR="00EC5A24" w:rsidRPr="00D052BB">
        <w:rPr>
          <w:rFonts w:ascii="Arial" w:hAnsi="Arial" w:cs="Arial"/>
          <w:color w:val="000000"/>
        </w:rPr>
        <w:t xml:space="preserve"> внесения изменений в Генеральный План и Правила землепользования и застройки муниципального образования городское поселение </w:t>
      </w:r>
      <w:r w:rsidRPr="00D052BB">
        <w:rPr>
          <w:rFonts w:ascii="Arial" w:hAnsi="Arial" w:cs="Arial"/>
          <w:color w:val="000000"/>
        </w:rPr>
        <w:t xml:space="preserve">Туманный </w:t>
      </w:r>
      <w:r w:rsidR="00EC5A24" w:rsidRPr="00D052BB">
        <w:rPr>
          <w:rFonts w:ascii="Arial" w:hAnsi="Arial" w:cs="Arial"/>
          <w:color w:val="000000"/>
        </w:rPr>
        <w:t xml:space="preserve">Кольского района </w:t>
      </w:r>
      <w:r w:rsidRPr="00D052BB">
        <w:rPr>
          <w:rFonts w:ascii="Arial" w:hAnsi="Arial" w:cs="Arial"/>
          <w:color w:val="000000"/>
        </w:rPr>
        <w:t xml:space="preserve"> </w:t>
      </w:r>
      <w:r w:rsidR="00EC5A24" w:rsidRPr="00D052BB">
        <w:rPr>
          <w:rFonts w:ascii="Arial" w:hAnsi="Arial" w:cs="Arial"/>
          <w:color w:val="000000"/>
        </w:rPr>
        <w:t xml:space="preserve">утвержденных решением Совета депутатов городского поселения </w:t>
      </w:r>
      <w:r w:rsidRPr="00D052BB">
        <w:rPr>
          <w:rFonts w:ascii="Arial" w:hAnsi="Arial" w:cs="Arial"/>
          <w:color w:val="000000"/>
        </w:rPr>
        <w:t xml:space="preserve"> </w:t>
      </w:r>
      <w:r w:rsidR="00EC5A24" w:rsidRPr="00D052BB">
        <w:rPr>
          <w:rFonts w:ascii="Arial" w:hAnsi="Arial" w:cs="Arial"/>
          <w:color w:val="000000"/>
        </w:rPr>
        <w:t xml:space="preserve">Кольского района от </w:t>
      </w:r>
      <w:r w:rsidR="00774F10" w:rsidRPr="00D052BB">
        <w:rPr>
          <w:rFonts w:ascii="Arial" w:hAnsi="Arial" w:cs="Arial"/>
          <w:color w:val="000000"/>
        </w:rPr>
        <w:t xml:space="preserve">12.07.2013 </w:t>
      </w:r>
      <w:r w:rsidR="00EC5A24" w:rsidRPr="00D052BB">
        <w:rPr>
          <w:rFonts w:ascii="Arial" w:hAnsi="Arial" w:cs="Arial"/>
          <w:color w:val="000000"/>
        </w:rPr>
        <w:t>№</w:t>
      </w:r>
      <w:r w:rsidR="00774F10" w:rsidRPr="00D052BB">
        <w:rPr>
          <w:rFonts w:ascii="Arial" w:hAnsi="Arial" w:cs="Arial"/>
          <w:color w:val="000000"/>
        </w:rPr>
        <w:t xml:space="preserve"> 321.</w:t>
      </w:r>
    </w:p>
    <w:p w:rsidR="007433DF" w:rsidRPr="00D052BB" w:rsidRDefault="00EC5A24" w:rsidP="007A41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052BB">
        <w:rPr>
          <w:rFonts w:ascii="Arial" w:hAnsi="Arial" w:cs="Arial"/>
          <w:color w:val="000000"/>
        </w:rPr>
        <w:t>1.1</w:t>
      </w:r>
      <w:r w:rsidRPr="00D052BB">
        <w:rPr>
          <w:rFonts w:ascii="Arial" w:hAnsi="Arial" w:cs="Arial"/>
          <w:b/>
          <w:color w:val="000000"/>
        </w:rPr>
        <w:t>.</w:t>
      </w:r>
      <w:r w:rsidR="007433DF" w:rsidRPr="00D052BB">
        <w:rPr>
          <w:rFonts w:ascii="Arial" w:hAnsi="Arial" w:cs="Arial"/>
          <w:b/>
          <w:color w:val="000000"/>
        </w:rPr>
        <w:t xml:space="preserve"> Статью</w:t>
      </w:r>
      <w:r w:rsidRPr="00D052BB">
        <w:rPr>
          <w:rFonts w:ascii="Arial" w:hAnsi="Arial" w:cs="Arial"/>
          <w:b/>
          <w:color w:val="000000"/>
        </w:rPr>
        <w:t xml:space="preserve"> </w:t>
      </w:r>
      <w:r w:rsidR="007433DF" w:rsidRPr="00D052BB">
        <w:rPr>
          <w:rFonts w:ascii="Arial" w:hAnsi="Arial" w:cs="Arial"/>
          <w:b/>
          <w:color w:val="000000"/>
        </w:rPr>
        <w:t xml:space="preserve">43 </w:t>
      </w:r>
      <w:r w:rsidR="007433DF" w:rsidRPr="00D052BB">
        <w:rPr>
          <w:rFonts w:ascii="Arial" w:hAnsi="Arial" w:cs="Arial"/>
          <w:b/>
        </w:rPr>
        <w:t>Перечень территориальных зон, выделенных на карте градостроительного зонирования:</w:t>
      </w:r>
      <w:r w:rsidR="007A4193" w:rsidRPr="00D052BB">
        <w:rPr>
          <w:rFonts w:ascii="Arial" w:hAnsi="Arial" w:cs="Arial"/>
          <w:b/>
          <w:color w:val="000000"/>
        </w:rPr>
        <w:t xml:space="preserve">                              </w:t>
      </w:r>
      <w:r w:rsidR="007A4193" w:rsidRPr="00D052BB">
        <w:rPr>
          <w:rFonts w:ascii="Arial" w:hAnsi="Arial" w:cs="Arial"/>
          <w:color w:val="000000"/>
        </w:rPr>
        <w:t xml:space="preserve">                              </w:t>
      </w:r>
      <w:r w:rsidR="007433DF" w:rsidRPr="00D052BB">
        <w:rPr>
          <w:rFonts w:ascii="Arial" w:hAnsi="Arial" w:cs="Arial"/>
          <w:color w:val="000000"/>
        </w:rPr>
        <w:t>Общественные деловые зоны  (ОД)</w:t>
      </w:r>
      <w:r w:rsidR="00774F10" w:rsidRPr="00D052BB">
        <w:rPr>
          <w:rFonts w:ascii="Arial" w:hAnsi="Arial" w:cs="Arial"/>
          <w:color w:val="000000"/>
        </w:rPr>
        <w:t xml:space="preserve"> </w:t>
      </w:r>
      <w:r w:rsidR="007433DF" w:rsidRPr="00D052BB">
        <w:rPr>
          <w:rFonts w:ascii="Arial" w:hAnsi="Arial" w:cs="Arial"/>
          <w:color w:val="000000"/>
        </w:rPr>
        <w:t>дополнить  п.4 следующего содержания:-</w:t>
      </w:r>
      <w:r w:rsidR="002D39B2">
        <w:rPr>
          <w:rFonts w:ascii="Arial" w:hAnsi="Arial" w:cs="Arial"/>
          <w:color w:val="000000"/>
        </w:rPr>
        <w:t xml:space="preserve"> </w:t>
      </w:r>
      <w:r w:rsidR="00774F10" w:rsidRPr="00D052BB">
        <w:rPr>
          <w:rFonts w:ascii="Arial" w:hAnsi="Arial" w:cs="Arial"/>
          <w:color w:val="000000"/>
        </w:rPr>
        <w:t>«</w:t>
      </w:r>
      <w:r w:rsidR="007433DF" w:rsidRPr="00D052BB">
        <w:rPr>
          <w:rFonts w:ascii="Arial" w:hAnsi="Arial" w:cs="Arial"/>
          <w:color w:val="000000"/>
        </w:rPr>
        <w:t xml:space="preserve">ОД –4 - Зона размещения объектов физкультурно-оздоровительного и спортивного </w:t>
      </w:r>
      <w:r w:rsidR="00AF2B99" w:rsidRPr="00D052BB">
        <w:rPr>
          <w:rFonts w:ascii="Arial" w:hAnsi="Arial" w:cs="Arial"/>
          <w:color w:val="000000"/>
        </w:rPr>
        <w:t>н</w:t>
      </w:r>
      <w:r w:rsidR="007433DF" w:rsidRPr="00D052BB">
        <w:rPr>
          <w:rFonts w:ascii="Arial" w:hAnsi="Arial" w:cs="Arial"/>
          <w:color w:val="000000"/>
        </w:rPr>
        <w:t>азначения</w:t>
      </w:r>
      <w:r w:rsidR="00774F10" w:rsidRPr="00D052BB">
        <w:rPr>
          <w:rFonts w:ascii="Arial" w:hAnsi="Arial" w:cs="Arial"/>
          <w:color w:val="000000"/>
        </w:rPr>
        <w:t>»</w:t>
      </w:r>
    </w:p>
    <w:p w:rsidR="007A4193" w:rsidRPr="00D052BB" w:rsidRDefault="007A4193" w:rsidP="007A4193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052BB">
        <w:rPr>
          <w:rFonts w:ascii="Arial" w:hAnsi="Arial" w:cs="Arial"/>
          <w:b/>
          <w:sz w:val="24"/>
          <w:szCs w:val="24"/>
        </w:rPr>
        <w:t>Статью 53  Градостроительные регламенты. Общественно-деловые зоны (ОД) дополнить текстом:</w:t>
      </w:r>
    </w:p>
    <w:p w:rsidR="007A4193" w:rsidRPr="00D052BB" w:rsidRDefault="00774F10" w:rsidP="00D052B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2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7A4193" w:rsidRPr="00D052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ОД-4 – </w:t>
      </w:r>
      <w:r w:rsidR="007A4193" w:rsidRPr="00D052BB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Зона размещения объектов физкультурно-оздоровительного и спортивного назначения</w:t>
      </w:r>
      <w:r w:rsidR="00D05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4193" w:rsidRPr="00D052BB" w:rsidRDefault="007A4193" w:rsidP="007A419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52BB">
        <w:rPr>
          <w:rFonts w:ascii="Arial" w:eastAsia="Times New Roman" w:hAnsi="Arial" w:cs="Arial"/>
          <w:sz w:val="24"/>
          <w:szCs w:val="24"/>
          <w:lang w:eastAsia="ru-RU"/>
        </w:rPr>
        <w:t>Зона размещения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</w:r>
      <w:proofErr w:type="gramEnd"/>
      <w:r w:rsidRPr="00D052BB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спортивных баз и лагерей</w:t>
      </w:r>
      <w:r w:rsidR="00774F10" w:rsidRPr="00D052B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A4193" w:rsidRPr="00D052BB" w:rsidRDefault="007A4193" w:rsidP="007A419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812"/>
        <w:gridCol w:w="4147"/>
      </w:tblGrid>
      <w:tr w:rsidR="007A4193" w:rsidRPr="00D052BB" w:rsidTr="00D052BB">
        <w:trPr>
          <w:trHeight w:val="360"/>
        </w:trPr>
        <w:tc>
          <w:tcPr>
            <w:tcW w:w="566" w:type="dxa"/>
          </w:tcPr>
          <w:p w:rsidR="007A4193" w:rsidRPr="00D052BB" w:rsidRDefault="007A4193" w:rsidP="00297DC2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12" w:type="dxa"/>
          </w:tcPr>
          <w:p w:rsidR="007A4193" w:rsidRPr="00D052BB" w:rsidRDefault="007A4193" w:rsidP="00297DC2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05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4146" w:type="dxa"/>
          </w:tcPr>
          <w:p w:rsidR="007A4193" w:rsidRPr="00D052BB" w:rsidRDefault="007A4193" w:rsidP="00297DC2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05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Вспомогательные виды разрешенного использования земельных участков</w:t>
            </w:r>
          </w:p>
        </w:tc>
      </w:tr>
      <w:tr w:rsidR="007A4193" w:rsidRPr="00D052BB" w:rsidTr="00D052BB">
        <w:trPr>
          <w:trHeight w:val="540"/>
        </w:trPr>
        <w:tc>
          <w:tcPr>
            <w:tcW w:w="9525" w:type="dxa"/>
            <w:gridSpan w:val="3"/>
          </w:tcPr>
          <w:p w:rsidR="007A4193" w:rsidRPr="00D052BB" w:rsidRDefault="007A4193" w:rsidP="00297DC2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</w:p>
          <w:p w:rsidR="007A4193" w:rsidRPr="00D052BB" w:rsidRDefault="007A4193" w:rsidP="00D052BB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05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ОСНОВНЫЕ </w:t>
            </w:r>
            <w:r w:rsidR="00D05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ВИДЫ РАЗРЕШЕННОГО ИСПОЛЬЗОВАНИЯ</w:t>
            </w:r>
          </w:p>
        </w:tc>
      </w:tr>
      <w:tr w:rsidR="007A4193" w:rsidRPr="00D052BB" w:rsidTr="00D052BB">
        <w:trPr>
          <w:trHeight w:val="195"/>
        </w:trPr>
        <w:tc>
          <w:tcPr>
            <w:tcW w:w="566" w:type="dxa"/>
          </w:tcPr>
          <w:p w:rsidR="007A4193" w:rsidRPr="00D052BB" w:rsidRDefault="007A4193" w:rsidP="00297DC2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2" w:type="dxa"/>
          </w:tcPr>
          <w:p w:rsidR="007A4193" w:rsidRPr="00D052BB" w:rsidRDefault="007A4193" w:rsidP="00297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2BB">
              <w:rPr>
                <w:rFonts w:ascii="Arial" w:hAnsi="Arial" w:cs="Arial"/>
                <w:sz w:val="16"/>
                <w:szCs w:val="16"/>
              </w:rPr>
              <w:t>Спорт</w:t>
            </w:r>
          </w:p>
        </w:tc>
        <w:tc>
          <w:tcPr>
            <w:tcW w:w="4146" w:type="dxa"/>
          </w:tcPr>
          <w:p w:rsidR="007A4193" w:rsidRPr="00D052BB" w:rsidRDefault="007A4193" w:rsidP="00297DC2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A4193" w:rsidRPr="00D052BB" w:rsidRDefault="007A4193" w:rsidP="00A84E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A4193" w:rsidRPr="00D052BB" w:rsidRDefault="007A4193" w:rsidP="00A84E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52BB">
        <w:rPr>
          <w:rFonts w:ascii="Arial" w:hAnsi="Arial" w:cs="Arial"/>
          <w:sz w:val="24"/>
          <w:szCs w:val="24"/>
        </w:rPr>
        <w:lastRenderedPageBreak/>
        <w:t xml:space="preserve"> 1.2</w:t>
      </w:r>
      <w:r w:rsidR="00774F10" w:rsidRPr="00D052BB">
        <w:rPr>
          <w:rFonts w:ascii="Arial" w:hAnsi="Arial" w:cs="Arial"/>
          <w:sz w:val="24"/>
          <w:szCs w:val="24"/>
        </w:rPr>
        <w:t xml:space="preserve">.  </w:t>
      </w:r>
      <w:r w:rsidRPr="00D052BB">
        <w:rPr>
          <w:rFonts w:ascii="Arial" w:hAnsi="Arial" w:cs="Arial"/>
          <w:sz w:val="24"/>
          <w:szCs w:val="24"/>
        </w:rPr>
        <w:t>На часть земельного участка с кадастровым номером 51:01:2701006:18 (согласно П</w:t>
      </w:r>
      <w:r w:rsidR="00774F10" w:rsidRPr="00D052BB">
        <w:rPr>
          <w:rFonts w:ascii="Arial" w:hAnsi="Arial" w:cs="Arial"/>
          <w:sz w:val="24"/>
          <w:szCs w:val="24"/>
        </w:rPr>
        <w:t xml:space="preserve">риложению), площадью 15000 </w:t>
      </w:r>
      <w:proofErr w:type="spellStart"/>
      <w:r w:rsidR="00774F10" w:rsidRPr="00D052BB">
        <w:rPr>
          <w:rFonts w:ascii="Arial" w:hAnsi="Arial" w:cs="Arial"/>
          <w:sz w:val="24"/>
          <w:szCs w:val="24"/>
        </w:rPr>
        <w:t>кв</w:t>
      </w:r>
      <w:proofErr w:type="gramStart"/>
      <w:r w:rsidR="00774F10" w:rsidRPr="00D052BB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D052BB">
        <w:rPr>
          <w:rFonts w:ascii="Arial" w:hAnsi="Arial" w:cs="Arial"/>
          <w:sz w:val="24"/>
          <w:szCs w:val="24"/>
        </w:rPr>
        <w:t>, установить территориальную зону – зона ритуального назначения. Вид разрешенного использования - Ритуальная деятельность.</w:t>
      </w:r>
    </w:p>
    <w:p w:rsidR="00774F10" w:rsidRPr="00D052BB" w:rsidRDefault="007A4193" w:rsidP="00A84EFA">
      <w:pPr>
        <w:pStyle w:val="a9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52BB">
        <w:rPr>
          <w:rFonts w:ascii="Arial" w:hAnsi="Arial" w:cs="Arial"/>
          <w:sz w:val="24"/>
          <w:szCs w:val="24"/>
        </w:rPr>
        <w:t>В отношении земельного участка с условным номером 51:01:00000</w:t>
      </w:r>
      <w:r w:rsidR="00774F10" w:rsidRPr="00D052BB">
        <w:rPr>
          <w:rFonts w:ascii="Arial" w:hAnsi="Arial" w:cs="Arial"/>
          <w:sz w:val="24"/>
          <w:szCs w:val="24"/>
        </w:rPr>
        <w:t xml:space="preserve">00:218:ЗУ1, площадью 58537 </w:t>
      </w:r>
      <w:proofErr w:type="spellStart"/>
      <w:r w:rsidR="00774F10" w:rsidRPr="00D052BB">
        <w:rPr>
          <w:rFonts w:ascii="Arial" w:hAnsi="Arial" w:cs="Arial"/>
          <w:sz w:val="24"/>
          <w:szCs w:val="24"/>
        </w:rPr>
        <w:t>кв</w:t>
      </w:r>
      <w:proofErr w:type="gramStart"/>
      <w:r w:rsidR="00774F10" w:rsidRPr="00D052BB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D052BB">
        <w:rPr>
          <w:rFonts w:ascii="Arial" w:hAnsi="Arial" w:cs="Arial"/>
          <w:sz w:val="24"/>
          <w:szCs w:val="24"/>
        </w:rPr>
        <w:t xml:space="preserve">, согласно схемы расположения земельного участка утвержденной постановлением администрации </w:t>
      </w:r>
      <w:proofErr w:type="spellStart"/>
      <w:r w:rsidRPr="00D052BB">
        <w:rPr>
          <w:rFonts w:ascii="Arial" w:hAnsi="Arial" w:cs="Arial"/>
          <w:sz w:val="24"/>
          <w:szCs w:val="24"/>
        </w:rPr>
        <w:t>г.п</w:t>
      </w:r>
      <w:proofErr w:type="spellEnd"/>
      <w:r w:rsidRPr="00D052B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052BB">
        <w:rPr>
          <w:rFonts w:ascii="Arial" w:hAnsi="Arial" w:cs="Arial"/>
          <w:sz w:val="24"/>
          <w:szCs w:val="24"/>
        </w:rPr>
        <w:t>Туманный</w:t>
      </w:r>
      <w:proofErr w:type="gramEnd"/>
      <w:r w:rsidRPr="00D052BB">
        <w:rPr>
          <w:rFonts w:ascii="Arial" w:hAnsi="Arial" w:cs="Arial"/>
          <w:sz w:val="24"/>
          <w:szCs w:val="24"/>
        </w:rPr>
        <w:t xml:space="preserve"> от 02.08.2017 № 7</w:t>
      </w:r>
      <w:bookmarkStart w:id="0" w:name="_GoBack"/>
      <w:bookmarkEnd w:id="0"/>
      <w:r w:rsidRPr="00D052BB">
        <w:rPr>
          <w:rFonts w:ascii="Arial" w:hAnsi="Arial" w:cs="Arial"/>
          <w:sz w:val="24"/>
          <w:szCs w:val="24"/>
        </w:rPr>
        <w:t>8 «Об утверждении схемы расположения земельного участка на кадастровом плане территории»</w:t>
      </w:r>
      <w:r w:rsidR="00774F10" w:rsidRPr="00D052BB">
        <w:rPr>
          <w:rFonts w:ascii="Arial" w:hAnsi="Arial" w:cs="Arial"/>
          <w:sz w:val="24"/>
          <w:szCs w:val="24"/>
        </w:rPr>
        <w:t>,</w:t>
      </w:r>
      <w:r w:rsidRPr="00D052BB">
        <w:rPr>
          <w:rFonts w:ascii="Arial" w:hAnsi="Arial" w:cs="Arial"/>
          <w:sz w:val="24"/>
          <w:szCs w:val="24"/>
        </w:rPr>
        <w:t xml:space="preserve"> установить территориальную зону – ОД-2 зона учреждений здравоохранения и социальной защиты.</w:t>
      </w:r>
    </w:p>
    <w:p w:rsidR="00A84EFA" w:rsidRPr="00D052BB" w:rsidRDefault="00A84EFA" w:rsidP="00A84EFA">
      <w:pPr>
        <w:jc w:val="both"/>
        <w:rPr>
          <w:rFonts w:ascii="Arial" w:hAnsi="Arial" w:cs="Arial"/>
          <w:sz w:val="24"/>
          <w:szCs w:val="24"/>
        </w:rPr>
      </w:pPr>
      <w:r w:rsidRPr="00D052BB">
        <w:rPr>
          <w:rFonts w:ascii="Arial" w:hAnsi="Arial" w:cs="Arial"/>
          <w:sz w:val="24"/>
          <w:szCs w:val="24"/>
        </w:rPr>
        <w:t xml:space="preserve">2. Утвердить состав организационного комитета по подготовке и проведению публичных слушаний, указанных в пункте 1 настоящего постановления, </w:t>
      </w:r>
      <w:proofErr w:type="gramStart"/>
      <w:r w:rsidRPr="00D052B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D052BB">
        <w:rPr>
          <w:rFonts w:ascii="Arial" w:hAnsi="Arial" w:cs="Arial"/>
          <w:sz w:val="24"/>
          <w:szCs w:val="24"/>
        </w:rPr>
        <w:t xml:space="preserve"> № 2.</w:t>
      </w:r>
    </w:p>
    <w:p w:rsidR="00A84EFA" w:rsidRPr="00D052BB" w:rsidRDefault="00A84EFA" w:rsidP="00A84EFA">
      <w:pPr>
        <w:pStyle w:val="aa"/>
        <w:jc w:val="both"/>
        <w:rPr>
          <w:rFonts w:ascii="Arial" w:hAnsi="Arial" w:cs="Arial"/>
          <w:sz w:val="24"/>
          <w:szCs w:val="24"/>
        </w:rPr>
      </w:pPr>
      <w:r w:rsidRPr="00D052BB">
        <w:rPr>
          <w:rFonts w:ascii="Arial" w:hAnsi="Arial" w:cs="Arial"/>
          <w:sz w:val="24"/>
          <w:szCs w:val="24"/>
        </w:rPr>
        <w:t xml:space="preserve">  3. </w:t>
      </w:r>
      <w:proofErr w:type="gramStart"/>
      <w:r w:rsidRPr="00D052BB">
        <w:rPr>
          <w:rFonts w:ascii="Arial" w:hAnsi="Arial" w:cs="Arial"/>
          <w:sz w:val="24"/>
          <w:szCs w:val="24"/>
        </w:rPr>
        <w:t>Опубликовать настоящее постановление в газете «Кольское слово» и разместить на официальном интернет - сайте органов местного самоуправления муниципального образования городское поселение Туманный Кольского района   (</w:t>
      </w:r>
      <w:r w:rsidRPr="00D052BB">
        <w:rPr>
          <w:rFonts w:ascii="Arial" w:hAnsi="Arial" w:cs="Arial"/>
          <w:sz w:val="24"/>
          <w:szCs w:val="24"/>
          <w:lang w:val="en-US"/>
        </w:rPr>
        <w:t>www</w:t>
      </w:r>
      <w:r w:rsidRPr="00D052BB">
        <w:rPr>
          <w:rFonts w:ascii="Arial" w:hAnsi="Arial" w:cs="Arial"/>
          <w:sz w:val="24"/>
          <w:szCs w:val="24"/>
        </w:rPr>
        <w:t>. .).</w:t>
      </w:r>
      <w:proofErr w:type="gramEnd"/>
    </w:p>
    <w:p w:rsidR="00A84EFA" w:rsidRPr="00D052BB" w:rsidRDefault="00A84EFA" w:rsidP="00A84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2B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052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52B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4EFA" w:rsidRPr="00D052BB" w:rsidRDefault="00A84EFA" w:rsidP="00A84EFA">
      <w:pPr>
        <w:jc w:val="both"/>
        <w:rPr>
          <w:rFonts w:ascii="Arial" w:hAnsi="Arial" w:cs="Arial"/>
          <w:sz w:val="24"/>
          <w:szCs w:val="24"/>
        </w:rPr>
      </w:pPr>
    </w:p>
    <w:p w:rsidR="00A84EFA" w:rsidRPr="00D052BB" w:rsidRDefault="00A84EFA" w:rsidP="00A84EFA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r w:rsidRPr="00D052BB">
        <w:rPr>
          <w:rFonts w:ascii="Arial" w:hAnsi="Arial" w:cs="Arial"/>
          <w:sz w:val="24"/>
          <w:szCs w:val="24"/>
        </w:rPr>
        <w:t xml:space="preserve">Глава городского  поселения  </w:t>
      </w:r>
    </w:p>
    <w:p w:rsidR="00D052BB" w:rsidRPr="00D052BB" w:rsidRDefault="00A84EFA" w:rsidP="00A84EFA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D052BB">
        <w:rPr>
          <w:rFonts w:ascii="Arial" w:hAnsi="Arial" w:cs="Arial"/>
          <w:sz w:val="24"/>
          <w:szCs w:val="24"/>
        </w:rPr>
        <w:t>Туманный</w:t>
      </w:r>
      <w:proofErr w:type="gramEnd"/>
      <w:r w:rsidRPr="00D052BB">
        <w:rPr>
          <w:rFonts w:ascii="Arial" w:hAnsi="Arial" w:cs="Arial"/>
          <w:sz w:val="24"/>
          <w:szCs w:val="24"/>
        </w:rPr>
        <w:t xml:space="preserve"> Кольского района                                          Т.А. Антоненко</w:t>
      </w:r>
    </w:p>
    <w:p w:rsidR="00A84EFA" w:rsidRPr="00D052BB" w:rsidRDefault="00A84EFA" w:rsidP="00A84EFA">
      <w:pPr>
        <w:pStyle w:val="aa"/>
        <w:spacing w:line="276" w:lineRule="auto"/>
        <w:rPr>
          <w:rFonts w:ascii="Arial" w:hAnsi="Arial" w:cs="Arial"/>
          <w:sz w:val="24"/>
          <w:szCs w:val="24"/>
        </w:rPr>
      </w:pPr>
    </w:p>
    <w:p w:rsidR="00A84EFA" w:rsidRPr="00D052BB" w:rsidRDefault="00A84EFA" w:rsidP="00D052B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D052BB">
        <w:rPr>
          <w:rFonts w:ascii="Arial" w:hAnsi="Arial" w:cs="Arial"/>
          <w:color w:val="000000"/>
        </w:rPr>
        <w:t>Приложение №2 </w:t>
      </w:r>
      <w:r w:rsidRPr="00D052BB">
        <w:rPr>
          <w:rFonts w:ascii="Arial" w:hAnsi="Arial" w:cs="Arial"/>
          <w:color w:val="000000"/>
        </w:rPr>
        <w:br/>
        <w:t>к постановлению Главы</w:t>
      </w:r>
      <w:r w:rsidRPr="00D052BB">
        <w:rPr>
          <w:rFonts w:ascii="Arial" w:hAnsi="Arial" w:cs="Arial"/>
          <w:color w:val="000000"/>
        </w:rPr>
        <w:br/>
      </w:r>
      <w:r w:rsidR="00D052BB">
        <w:rPr>
          <w:rFonts w:ascii="Arial" w:hAnsi="Arial" w:cs="Arial"/>
          <w:color w:val="000000"/>
        </w:rPr>
        <w:t xml:space="preserve">      </w:t>
      </w:r>
      <w:proofErr w:type="spellStart"/>
      <w:r w:rsidR="00D052BB">
        <w:rPr>
          <w:rFonts w:ascii="Arial" w:hAnsi="Arial" w:cs="Arial"/>
          <w:color w:val="000000"/>
        </w:rPr>
        <w:t>гп</w:t>
      </w:r>
      <w:proofErr w:type="spellEnd"/>
      <w:r w:rsidR="00D052BB">
        <w:rPr>
          <w:rFonts w:ascii="Arial" w:hAnsi="Arial" w:cs="Arial"/>
          <w:color w:val="000000"/>
        </w:rPr>
        <w:t xml:space="preserve"> Туманный </w:t>
      </w:r>
      <w:r w:rsidRPr="00D052BB">
        <w:rPr>
          <w:rFonts w:ascii="Arial" w:hAnsi="Arial" w:cs="Arial"/>
          <w:color w:val="000000"/>
        </w:rPr>
        <w:t>Кольского района   </w:t>
      </w:r>
      <w:r w:rsidRPr="00D052BB">
        <w:rPr>
          <w:rFonts w:ascii="Arial" w:hAnsi="Arial" w:cs="Arial"/>
          <w:color w:val="000000"/>
        </w:rPr>
        <w:br/>
        <w:t>от 15.03.2018г. № 02</w:t>
      </w:r>
    </w:p>
    <w:p w:rsidR="00A84EFA" w:rsidRPr="00D052BB" w:rsidRDefault="00A84EFA" w:rsidP="00D052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D052BB">
        <w:rPr>
          <w:rStyle w:val="a4"/>
          <w:rFonts w:ascii="Arial" w:hAnsi="Arial" w:cs="Arial"/>
          <w:color w:val="000000"/>
        </w:rPr>
        <w:t>Состав организационного комитета </w:t>
      </w:r>
      <w:r w:rsidRPr="00D052BB">
        <w:rPr>
          <w:rFonts w:ascii="Arial" w:hAnsi="Arial" w:cs="Arial"/>
          <w:color w:val="000000"/>
        </w:rPr>
        <w:br/>
      </w:r>
      <w:r w:rsidRPr="00D052BB">
        <w:rPr>
          <w:rStyle w:val="a4"/>
          <w:rFonts w:ascii="Arial" w:hAnsi="Arial" w:cs="Arial"/>
          <w:color w:val="000000"/>
        </w:rPr>
        <w:t>по подготовке и проведению публичных слушаний</w:t>
      </w:r>
      <w:r w:rsidRPr="00D052BB">
        <w:rPr>
          <w:rFonts w:ascii="Arial" w:hAnsi="Arial" w:cs="Arial"/>
          <w:color w:val="000000"/>
        </w:rPr>
        <w:br/>
      </w:r>
      <w:r w:rsidRPr="00D052BB">
        <w:rPr>
          <w:rStyle w:val="a4"/>
          <w:rFonts w:ascii="Arial" w:hAnsi="Arial" w:cs="Arial"/>
          <w:color w:val="000000"/>
        </w:rPr>
        <w:t>по вопросу внесения изменений в Генеральный План и Правила землепользования и застройки муниципального образования </w:t>
      </w:r>
      <w:r w:rsidRPr="00D052BB">
        <w:rPr>
          <w:rFonts w:ascii="Arial" w:hAnsi="Arial" w:cs="Arial"/>
          <w:color w:val="000000"/>
        </w:rPr>
        <w:br/>
      </w:r>
      <w:r w:rsidRPr="00D052BB">
        <w:rPr>
          <w:rStyle w:val="a4"/>
          <w:rFonts w:ascii="Arial" w:hAnsi="Arial" w:cs="Arial"/>
          <w:color w:val="000000"/>
        </w:rPr>
        <w:t xml:space="preserve">городское поселение Туманный Кольского района Мурманской области, утвержденных решением Совета депутатов городского поселения </w:t>
      </w:r>
      <w:r w:rsidR="0090756C" w:rsidRPr="00D052BB">
        <w:rPr>
          <w:rStyle w:val="a4"/>
          <w:rFonts w:ascii="Arial" w:hAnsi="Arial" w:cs="Arial"/>
          <w:color w:val="000000"/>
        </w:rPr>
        <w:t>Туманный</w:t>
      </w:r>
      <w:r w:rsidRPr="00D052BB">
        <w:rPr>
          <w:rStyle w:val="a4"/>
          <w:rFonts w:ascii="Arial" w:hAnsi="Arial" w:cs="Arial"/>
          <w:color w:val="000000"/>
        </w:rPr>
        <w:t xml:space="preserve"> Кольского района </w:t>
      </w:r>
      <w:r w:rsidR="0090756C" w:rsidRPr="00D052BB">
        <w:rPr>
          <w:rStyle w:val="a4"/>
          <w:rFonts w:ascii="Arial" w:hAnsi="Arial" w:cs="Arial"/>
          <w:color w:val="000000"/>
        </w:rPr>
        <w:t xml:space="preserve"> </w:t>
      </w:r>
      <w:r w:rsidRPr="00D052BB">
        <w:rPr>
          <w:rStyle w:val="a4"/>
          <w:rFonts w:ascii="Arial" w:hAnsi="Arial" w:cs="Arial"/>
          <w:color w:val="000000"/>
        </w:rPr>
        <w:t xml:space="preserve"> от </w:t>
      </w:r>
      <w:r w:rsidR="0090756C" w:rsidRPr="00D052BB">
        <w:rPr>
          <w:rStyle w:val="a4"/>
          <w:rFonts w:ascii="Arial" w:hAnsi="Arial" w:cs="Arial"/>
          <w:color w:val="000000"/>
        </w:rPr>
        <w:t>12.07.2012г. № 321</w:t>
      </w:r>
    </w:p>
    <w:p w:rsidR="00A84EFA" w:rsidRPr="00D052BB" w:rsidRDefault="00A84EFA" w:rsidP="00A84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Антоненко Т.А. – Глава городского поселения Туманный</w:t>
      </w:r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Хватова Н.И. – Глава администрации городского поселения Туманный</w:t>
      </w:r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Смирнова С.Н – депутат Совета депутатов городского поселения Туманный</w:t>
      </w:r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Кожина Е.А. - специалист 1 кат</w:t>
      </w:r>
      <w:proofErr w:type="gramStart"/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г.п</w:t>
      </w:r>
      <w:proofErr w:type="spellEnd"/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Туманный</w:t>
      </w:r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Меркулова В.В. – юрист администрации </w:t>
      </w:r>
      <w:proofErr w:type="spellStart"/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г.п</w:t>
      </w:r>
      <w:proofErr w:type="spellEnd"/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Туманный. </w:t>
      </w:r>
    </w:p>
    <w:p w:rsidR="00A84EFA" w:rsidRPr="00D052BB" w:rsidRDefault="00A84EFA" w:rsidP="00A84E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4193" w:rsidRPr="00D052BB" w:rsidRDefault="007A4193" w:rsidP="007A419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1EBF" w:rsidRPr="00D052BB" w:rsidRDefault="00611EBF">
      <w:pPr>
        <w:rPr>
          <w:rFonts w:ascii="Arial" w:hAnsi="Arial" w:cs="Arial"/>
          <w:sz w:val="24"/>
          <w:szCs w:val="24"/>
        </w:rPr>
      </w:pPr>
    </w:p>
    <w:sectPr w:rsidR="00611EBF" w:rsidRPr="00D052BB" w:rsidSect="00D052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2EB"/>
    <w:multiLevelType w:val="multilevel"/>
    <w:tmpl w:val="FCD8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333333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BB"/>
    <w:rsid w:val="00233C17"/>
    <w:rsid w:val="00242736"/>
    <w:rsid w:val="00297DC2"/>
    <w:rsid w:val="002D39B2"/>
    <w:rsid w:val="00315F51"/>
    <w:rsid w:val="003D6663"/>
    <w:rsid w:val="004C31F2"/>
    <w:rsid w:val="005560D0"/>
    <w:rsid w:val="00611EBF"/>
    <w:rsid w:val="00664A11"/>
    <w:rsid w:val="007326BF"/>
    <w:rsid w:val="007433DF"/>
    <w:rsid w:val="00774F10"/>
    <w:rsid w:val="007A4193"/>
    <w:rsid w:val="008B42E4"/>
    <w:rsid w:val="008C7B5C"/>
    <w:rsid w:val="0090756C"/>
    <w:rsid w:val="00A84EFA"/>
    <w:rsid w:val="00AF2B99"/>
    <w:rsid w:val="00B95DF8"/>
    <w:rsid w:val="00BE181D"/>
    <w:rsid w:val="00D052BB"/>
    <w:rsid w:val="00EC4D0C"/>
    <w:rsid w:val="00EC5A24"/>
    <w:rsid w:val="00F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433D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5A24"/>
    <w:rPr>
      <w:b/>
      <w:bCs/>
    </w:rPr>
  </w:style>
  <w:style w:type="character" w:styleId="a5">
    <w:name w:val="Hyperlink"/>
    <w:uiPriority w:val="99"/>
    <w:semiHidden/>
    <w:unhideWhenUsed/>
    <w:rsid w:val="00EC5A24"/>
    <w:rPr>
      <w:color w:val="0000FF"/>
      <w:u w:val="single"/>
    </w:rPr>
  </w:style>
  <w:style w:type="paragraph" w:customStyle="1" w:styleId="editlog">
    <w:name w:val="editlog"/>
    <w:basedOn w:val="a"/>
    <w:rsid w:val="00EC5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5A2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EC4D0C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 w:bidi="he-IL"/>
    </w:rPr>
  </w:style>
  <w:style w:type="character" w:customStyle="1" w:styleId="40">
    <w:name w:val="Заголовок 4 Знак"/>
    <w:link w:val="4"/>
    <w:semiHidden/>
    <w:rsid w:val="007433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4F10"/>
    <w:pPr>
      <w:ind w:left="720"/>
      <w:contextualSpacing/>
    </w:pPr>
  </w:style>
  <w:style w:type="paragraph" w:styleId="aa">
    <w:name w:val="No Spacing"/>
    <w:uiPriority w:val="1"/>
    <w:qFormat/>
    <w:rsid w:val="00A84EF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433D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5A24"/>
    <w:rPr>
      <w:b/>
      <w:bCs/>
    </w:rPr>
  </w:style>
  <w:style w:type="character" w:styleId="a5">
    <w:name w:val="Hyperlink"/>
    <w:uiPriority w:val="99"/>
    <w:semiHidden/>
    <w:unhideWhenUsed/>
    <w:rsid w:val="00EC5A24"/>
    <w:rPr>
      <w:color w:val="0000FF"/>
      <w:u w:val="single"/>
    </w:rPr>
  </w:style>
  <w:style w:type="paragraph" w:customStyle="1" w:styleId="editlog">
    <w:name w:val="editlog"/>
    <w:basedOn w:val="a"/>
    <w:rsid w:val="00EC5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5A2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EC4D0C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 w:bidi="he-IL"/>
    </w:rPr>
  </w:style>
  <w:style w:type="character" w:customStyle="1" w:styleId="40">
    <w:name w:val="Заголовок 4 Знак"/>
    <w:link w:val="4"/>
    <w:semiHidden/>
    <w:rsid w:val="007433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4F10"/>
    <w:pPr>
      <w:ind w:left="720"/>
      <w:contextualSpacing/>
    </w:pPr>
  </w:style>
  <w:style w:type="paragraph" w:styleId="aa">
    <w:name w:val="No Spacing"/>
    <w:uiPriority w:val="1"/>
    <w:qFormat/>
    <w:rsid w:val="00A84EF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4;&#1057;&#1058;&#1040;&#1053;&#1054;&#1042;&#1051;&#1045;&#1053;&#1048;&#1045;%20%20&#1054;%20&#1074;&#1085;&#1077;&#1089;&#1077;&#1085;&#1080;&#1080;%20&#1080;&#1079;&#1084;&#1077;&#1085;&#1077;&#1085;&#1080;&#1081;%20&#1042;%20&#1055;&#1047;&#1047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О внесении изменений В ПЗЗ 2018</Template>
  <TotalTime>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2018-04-03T05:23:00Z</dcterms:created>
  <dcterms:modified xsi:type="dcterms:W3CDTF">2018-04-04T08:10:00Z</dcterms:modified>
</cp:coreProperties>
</file>